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50" w:rsidRDefault="004629B2" w:rsidP="00EA7150">
      <w:pPr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 w:rsidRPr="00EA7150">
        <w:rPr>
          <w:rFonts w:ascii="方正小标宋简体" w:eastAsia="方正小标宋简体" w:hAnsi="Times New Roman" w:hint="eastAsia"/>
          <w:sz w:val="44"/>
          <w:szCs w:val="44"/>
        </w:rPr>
        <w:t>关于2020年中山市青年创新创业主题交流</w:t>
      </w:r>
    </w:p>
    <w:p w:rsidR="004629B2" w:rsidRPr="00EA7150" w:rsidRDefault="004629B2" w:rsidP="00EA7150">
      <w:pPr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 w:rsidRPr="00EA7150">
        <w:rPr>
          <w:rFonts w:ascii="方正小标宋简体" w:eastAsia="方正小标宋简体" w:hAnsi="Times New Roman" w:hint="eastAsia"/>
          <w:sz w:val="44"/>
          <w:szCs w:val="44"/>
        </w:rPr>
        <w:t>活动内部自行采购的公告</w:t>
      </w:r>
    </w:p>
    <w:p w:rsidR="004629B2" w:rsidRPr="00EA7150" w:rsidRDefault="004629B2" w:rsidP="004629B2">
      <w:pPr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4629B2" w:rsidRPr="00EA7150" w:rsidRDefault="004629B2" w:rsidP="004629B2">
      <w:pPr>
        <w:spacing w:line="336" w:lineRule="auto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EA7150">
        <w:rPr>
          <w:rFonts w:ascii="Times New Roman" w:eastAsia="黑体" w:hAnsi="Times New Roman" w:hint="eastAsia"/>
          <w:color w:val="000000"/>
          <w:sz w:val="32"/>
          <w:szCs w:val="32"/>
        </w:rPr>
        <w:t>一</w:t>
      </w:r>
      <w:r w:rsidRPr="00EA7150">
        <w:rPr>
          <w:rFonts w:ascii="Times New Roman" w:eastAsia="黑体" w:hAnsi="Times New Roman"/>
          <w:color w:val="000000"/>
          <w:sz w:val="32"/>
          <w:szCs w:val="32"/>
        </w:rPr>
        <w:t>、</w:t>
      </w:r>
      <w:r w:rsidRPr="00EA7150">
        <w:rPr>
          <w:rFonts w:ascii="Times New Roman" w:eastAsia="黑体" w:hAnsi="Times New Roman" w:hint="eastAsia"/>
          <w:color w:val="000000"/>
          <w:sz w:val="32"/>
          <w:szCs w:val="32"/>
        </w:rPr>
        <w:t>招标方</w:t>
      </w:r>
    </w:p>
    <w:p w:rsidR="004629B2" w:rsidRPr="00EA7150" w:rsidRDefault="004629B2" w:rsidP="004629B2">
      <w:pPr>
        <w:widowControl/>
        <w:shd w:val="clear" w:color="auto" w:fill="FFFFFF"/>
        <w:spacing w:line="600" w:lineRule="atLeast"/>
        <w:ind w:left="640"/>
        <w:rPr>
          <w:rFonts w:ascii="Times New Roman" w:eastAsia="仿宋_GB2312" w:hAnsi="Times New Roman"/>
          <w:sz w:val="32"/>
          <w:szCs w:val="32"/>
        </w:rPr>
      </w:pPr>
      <w:r w:rsidRPr="00EA7150">
        <w:rPr>
          <w:rFonts w:ascii="Times New Roman" w:eastAsia="仿宋_GB2312" w:hAnsi="Times New Roman" w:hint="eastAsia"/>
          <w:sz w:val="32"/>
          <w:szCs w:val="32"/>
        </w:rPr>
        <w:t>共青团中山市委员会</w:t>
      </w:r>
    </w:p>
    <w:p w:rsidR="004629B2" w:rsidRPr="00EA7150" w:rsidRDefault="004629B2" w:rsidP="004629B2">
      <w:pPr>
        <w:widowControl/>
        <w:shd w:val="clear" w:color="auto" w:fill="FFFFFF"/>
        <w:spacing w:line="600" w:lineRule="atLeast"/>
        <w:ind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EA7150">
        <w:rPr>
          <w:rFonts w:ascii="Times New Roman" w:eastAsia="黑体" w:hAnsi="Times New Roman" w:hint="eastAsia"/>
          <w:color w:val="000000"/>
          <w:sz w:val="32"/>
          <w:szCs w:val="32"/>
        </w:rPr>
        <w:t>二、招标项目名称</w:t>
      </w:r>
    </w:p>
    <w:p w:rsidR="004629B2" w:rsidRPr="00EA7150" w:rsidRDefault="004629B2" w:rsidP="004629B2"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 w:cs="宋体"/>
          <w:color w:val="535353"/>
          <w:kern w:val="0"/>
          <w:sz w:val="23"/>
          <w:szCs w:val="23"/>
        </w:rPr>
      </w:pPr>
      <w:r w:rsidRPr="00EA7150">
        <w:rPr>
          <w:rFonts w:ascii="Times New Roman" w:eastAsia="仿宋_GB2312" w:hAnsi="Times New Roman" w:hint="eastAsia"/>
          <w:sz w:val="32"/>
          <w:szCs w:val="32"/>
        </w:rPr>
        <w:t>2020</w:t>
      </w:r>
      <w:r w:rsidR="00106482" w:rsidRPr="00EA7150">
        <w:rPr>
          <w:rFonts w:ascii="Times New Roman" w:eastAsia="仿宋_GB2312" w:hAnsi="Times New Roman" w:hint="eastAsia"/>
          <w:sz w:val="32"/>
          <w:szCs w:val="32"/>
        </w:rPr>
        <w:t>年中山市青年</w:t>
      </w:r>
      <w:r w:rsidRPr="00EA7150">
        <w:rPr>
          <w:rFonts w:ascii="Times New Roman" w:eastAsia="仿宋_GB2312" w:hAnsi="Times New Roman" w:hint="eastAsia"/>
          <w:sz w:val="32"/>
          <w:szCs w:val="32"/>
        </w:rPr>
        <w:t>创新创业主题交流活动项目</w:t>
      </w:r>
    </w:p>
    <w:p w:rsidR="004629B2" w:rsidRPr="00EA7150" w:rsidRDefault="004629B2" w:rsidP="004629B2">
      <w:pPr>
        <w:widowControl/>
        <w:shd w:val="clear" w:color="auto" w:fill="FFFFFF"/>
        <w:spacing w:line="600" w:lineRule="atLeast"/>
        <w:ind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EA7150">
        <w:rPr>
          <w:rFonts w:ascii="Times New Roman" w:eastAsia="黑体" w:hAnsi="Times New Roman" w:hint="eastAsia"/>
          <w:color w:val="000000"/>
          <w:sz w:val="32"/>
          <w:szCs w:val="32"/>
        </w:rPr>
        <w:t>三、项目介绍</w:t>
      </w:r>
    </w:p>
    <w:p w:rsidR="004629B2" w:rsidRPr="00EA7150" w:rsidRDefault="004629B2" w:rsidP="004629B2">
      <w:pPr>
        <w:widowControl/>
        <w:shd w:val="clear" w:color="auto" w:fill="FFFFFF"/>
        <w:spacing w:line="600" w:lineRule="atLeast"/>
        <w:ind w:firstLine="640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 w:rsidRPr="00EA7150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为深入学习贯彻习近平</w:t>
      </w:r>
      <w:r w:rsidRPr="00EA7150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总书记在企业家座谈会上的</w:t>
      </w:r>
      <w:r w:rsidRPr="00EA7150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重要</w:t>
      </w:r>
      <w:r w:rsidRPr="00EA7150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讲话精神</w:t>
      </w:r>
      <w:r w:rsidRPr="00EA7150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，</w:t>
      </w:r>
      <w:r w:rsidRPr="00EA7150">
        <w:rPr>
          <w:rFonts w:ascii="Times New Roman" w:eastAsia="仿宋_GB2312" w:hAnsi="Times New Roman"/>
          <w:sz w:val="32"/>
          <w:szCs w:val="32"/>
        </w:rPr>
        <w:t>进一步</w:t>
      </w:r>
      <w:r w:rsidRPr="00EA7150">
        <w:rPr>
          <w:rFonts w:ascii="Times New Roman" w:eastAsia="仿宋_GB2312" w:hAnsi="Times New Roman" w:hint="eastAsia"/>
          <w:sz w:val="32"/>
          <w:szCs w:val="32"/>
        </w:rPr>
        <w:t>提升</w:t>
      </w:r>
      <w:r w:rsidRPr="00EA7150">
        <w:rPr>
          <w:rFonts w:ascii="Times New Roman" w:eastAsia="仿宋_GB2312" w:hAnsi="Times New Roman"/>
          <w:sz w:val="32"/>
          <w:szCs w:val="32"/>
        </w:rPr>
        <w:t>我市青年</w:t>
      </w:r>
      <w:r w:rsidRPr="00EA7150">
        <w:rPr>
          <w:rFonts w:ascii="Times New Roman" w:eastAsia="仿宋_GB2312" w:hAnsi="Times New Roman" w:hint="eastAsia"/>
          <w:sz w:val="32"/>
          <w:szCs w:val="32"/>
        </w:rPr>
        <w:t>企业家和创业青年的</w:t>
      </w:r>
      <w:r w:rsidRPr="00EA7150">
        <w:rPr>
          <w:rFonts w:ascii="Times New Roman" w:eastAsia="仿宋_GB2312" w:hAnsi="Times New Roman"/>
          <w:sz w:val="32"/>
          <w:szCs w:val="32"/>
        </w:rPr>
        <w:t>综合素质及</w:t>
      </w:r>
      <w:r w:rsidRPr="00EA7150">
        <w:rPr>
          <w:rFonts w:ascii="Times New Roman" w:eastAsia="仿宋_GB2312" w:hAnsi="Times New Roman" w:hint="eastAsia"/>
          <w:sz w:val="32"/>
          <w:szCs w:val="32"/>
        </w:rPr>
        <w:t>企业</w:t>
      </w:r>
      <w:r w:rsidRPr="00EA7150">
        <w:rPr>
          <w:rFonts w:ascii="Times New Roman" w:eastAsia="仿宋_GB2312" w:hAnsi="Times New Roman"/>
          <w:sz w:val="32"/>
          <w:szCs w:val="32"/>
        </w:rPr>
        <w:t>管理水平，</w:t>
      </w:r>
      <w:r w:rsidRPr="00EA7150">
        <w:rPr>
          <w:rFonts w:ascii="Times New Roman" w:eastAsia="仿宋_GB2312" w:hAnsi="Times New Roman" w:hint="eastAsia"/>
          <w:sz w:val="32"/>
          <w:szCs w:val="32"/>
        </w:rPr>
        <w:t>助力中山重振虎威，实现经济</w:t>
      </w:r>
      <w:r w:rsidRPr="00EA7150">
        <w:rPr>
          <w:rFonts w:ascii="Times New Roman" w:eastAsia="仿宋_GB2312" w:hAnsi="Times New Roman"/>
          <w:sz w:val="32"/>
          <w:szCs w:val="32"/>
        </w:rPr>
        <w:t>高质量发展</w:t>
      </w:r>
      <w:r w:rsidRPr="00EA7150">
        <w:rPr>
          <w:rFonts w:ascii="Times New Roman" w:eastAsia="仿宋_GB2312" w:hAnsi="Times New Roman" w:hint="eastAsia"/>
          <w:sz w:val="32"/>
          <w:szCs w:val="32"/>
        </w:rPr>
        <w:t>，经研究，现计划于</w:t>
      </w:r>
      <w:r w:rsidRPr="00EA7150">
        <w:rPr>
          <w:rFonts w:ascii="Times New Roman" w:eastAsia="仿宋_GB2312" w:hAnsi="Times New Roman" w:hint="eastAsia"/>
          <w:sz w:val="32"/>
          <w:szCs w:val="32"/>
        </w:rPr>
        <w:t>11</w:t>
      </w:r>
      <w:r w:rsidRPr="00EA7150">
        <w:rPr>
          <w:rFonts w:ascii="Times New Roman" w:eastAsia="仿宋_GB2312" w:hAnsi="Times New Roman" w:hint="eastAsia"/>
          <w:sz w:val="32"/>
          <w:szCs w:val="32"/>
        </w:rPr>
        <w:t>月组织我市青年企业家和创业青年代表赴四川成都和重庆市开展</w:t>
      </w:r>
      <w:r w:rsidRPr="00EA7150">
        <w:rPr>
          <w:rFonts w:ascii="Times New Roman" w:eastAsia="仿宋_GB2312" w:hAnsi="Times New Roman" w:hint="eastAsia"/>
          <w:sz w:val="32"/>
          <w:szCs w:val="32"/>
        </w:rPr>
        <w:t>2020</w:t>
      </w:r>
      <w:r w:rsidRPr="00EA7150">
        <w:rPr>
          <w:rFonts w:ascii="Times New Roman" w:eastAsia="仿宋_GB2312" w:hAnsi="Times New Roman" w:hint="eastAsia"/>
          <w:sz w:val="32"/>
          <w:szCs w:val="32"/>
        </w:rPr>
        <w:t>年中山青年创新创业主题交流活动。</w:t>
      </w:r>
    </w:p>
    <w:p w:rsidR="004629B2" w:rsidRPr="00EA7150" w:rsidRDefault="004629B2" w:rsidP="004629B2">
      <w:pPr>
        <w:widowControl/>
        <w:shd w:val="clear" w:color="auto" w:fill="FFFFFF"/>
        <w:spacing w:line="600" w:lineRule="atLeast"/>
        <w:ind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EA7150">
        <w:rPr>
          <w:rFonts w:ascii="Times New Roman" w:eastAsia="黑体" w:hAnsi="Times New Roman" w:hint="eastAsia"/>
          <w:color w:val="000000"/>
          <w:sz w:val="32"/>
          <w:szCs w:val="32"/>
        </w:rPr>
        <w:t>四、采购预算</w:t>
      </w:r>
    </w:p>
    <w:p w:rsidR="004629B2" w:rsidRPr="00EA7150" w:rsidRDefault="004629B2" w:rsidP="004629B2">
      <w:pPr>
        <w:widowControl/>
        <w:shd w:val="clear" w:color="auto" w:fill="FFFFFF"/>
        <w:spacing w:line="600" w:lineRule="atLeast"/>
        <w:ind w:left="640"/>
        <w:rPr>
          <w:rFonts w:ascii="Times New Roman" w:eastAsia="仿宋_GB2312" w:hAnsi="Times New Roman"/>
          <w:sz w:val="32"/>
          <w:szCs w:val="32"/>
        </w:rPr>
      </w:pPr>
      <w:r w:rsidRPr="00EA7150">
        <w:rPr>
          <w:rFonts w:ascii="Times New Roman" w:eastAsia="仿宋_GB2312" w:hAnsi="Times New Roman" w:hint="eastAsia"/>
          <w:sz w:val="32"/>
          <w:szCs w:val="32"/>
        </w:rPr>
        <w:t>预算资金控制在人民币</w:t>
      </w:r>
      <w:r w:rsidRPr="00EA7150">
        <w:rPr>
          <w:rFonts w:ascii="Times New Roman" w:eastAsia="仿宋_GB2312" w:hAnsi="Times New Roman" w:hint="eastAsia"/>
          <w:sz w:val="32"/>
          <w:szCs w:val="32"/>
        </w:rPr>
        <w:t>110000</w:t>
      </w:r>
      <w:r w:rsidRPr="00EA7150">
        <w:rPr>
          <w:rFonts w:ascii="Times New Roman" w:eastAsia="仿宋_GB2312" w:hAnsi="Times New Roman" w:hint="eastAsia"/>
          <w:sz w:val="32"/>
          <w:szCs w:val="32"/>
        </w:rPr>
        <w:t>元以内</w:t>
      </w:r>
    </w:p>
    <w:p w:rsidR="004629B2" w:rsidRPr="00EA7150" w:rsidRDefault="004629B2" w:rsidP="004629B2">
      <w:pPr>
        <w:widowControl/>
        <w:shd w:val="clear" w:color="auto" w:fill="FFFFFF"/>
        <w:spacing w:line="600" w:lineRule="atLeast"/>
        <w:ind w:left="640"/>
        <w:rPr>
          <w:rFonts w:ascii="Times New Roman" w:eastAsia="黑体" w:hAnsi="Times New Roman"/>
          <w:color w:val="000000"/>
          <w:sz w:val="32"/>
          <w:szCs w:val="32"/>
        </w:rPr>
      </w:pPr>
      <w:r w:rsidRPr="00EA7150">
        <w:rPr>
          <w:rFonts w:ascii="Times New Roman" w:eastAsia="黑体" w:hAnsi="Times New Roman" w:hint="eastAsia"/>
          <w:color w:val="000000"/>
          <w:sz w:val="32"/>
          <w:szCs w:val="32"/>
        </w:rPr>
        <w:t>五、供应商资格条件</w:t>
      </w:r>
    </w:p>
    <w:p w:rsidR="004629B2" w:rsidRPr="00EA7150" w:rsidRDefault="004629B2" w:rsidP="004629B2"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 w:cs="宋体"/>
          <w:kern w:val="0"/>
          <w:sz w:val="23"/>
          <w:szCs w:val="23"/>
        </w:rPr>
      </w:pP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1.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投标单位应具备《中华人民共和国政府采购法》第二十二条规定的条件；</w:t>
      </w:r>
    </w:p>
    <w:p w:rsidR="004629B2" w:rsidRPr="00EA7150" w:rsidRDefault="004629B2" w:rsidP="004629B2"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 w:cs="宋体"/>
          <w:kern w:val="0"/>
          <w:sz w:val="23"/>
          <w:szCs w:val="23"/>
        </w:rPr>
      </w:pP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2.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中山市内注册的公司；</w:t>
      </w:r>
    </w:p>
    <w:p w:rsidR="004629B2" w:rsidRPr="00EA7150" w:rsidRDefault="004629B2" w:rsidP="004629B2"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 w:cs="宋体"/>
          <w:kern w:val="0"/>
          <w:sz w:val="23"/>
          <w:szCs w:val="23"/>
        </w:rPr>
      </w:pP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lastRenderedPageBreak/>
        <w:t>3.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本项目不接受联合体参加投标。</w:t>
      </w:r>
    </w:p>
    <w:p w:rsidR="004629B2" w:rsidRPr="00EA7150" w:rsidRDefault="004629B2" w:rsidP="004629B2">
      <w:pPr>
        <w:widowControl/>
        <w:shd w:val="clear" w:color="auto" w:fill="FFFFFF"/>
        <w:spacing w:line="600" w:lineRule="atLeast"/>
        <w:ind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EA7150">
        <w:rPr>
          <w:rFonts w:ascii="Times New Roman" w:eastAsia="黑体" w:hAnsi="Times New Roman" w:hint="eastAsia"/>
          <w:color w:val="000000"/>
          <w:sz w:val="32"/>
          <w:szCs w:val="32"/>
        </w:rPr>
        <w:t>六、投标单位负责项目内容</w:t>
      </w:r>
    </w:p>
    <w:tbl>
      <w:tblPr>
        <w:tblW w:w="956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5880"/>
        <w:gridCol w:w="1520"/>
      </w:tblGrid>
      <w:tr w:rsidR="004629B2" w:rsidRPr="00EA7150" w:rsidTr="00106482">
        <w:trPr>
          <w:trHeight w:val="669"/>
          <w:jc w:val="center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B2" w:rsidRPr="00EA7150" w:rsidRDefault="004629B2" w:rsidP="00CF52EE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EA7150">
              <w:rPr>
                <w:rFonts w:ascii="Times New Roman" w:eastAsia="仿宋_GB2312" w:hAnsi="Times New Roman" w:cs="宋体" w:hint="eastAsia"/>
                <w:b/>
                <w:bCs/>
                <w:kern w:val="0"/>
                <w:sz w:val="28"/>
                <w:szCs w:val="28"/>
              </w:rPr>
              <w:t>项目内容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B2" w:rsidRPr="00EA7150" w:rsidRDefault="004629B2" w:rsidP="00CF52EE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EA7150">
              <w:rPr>
                <w:rFonts w:ascii="Times New Roman" w:eastAsia="仿宋_GB2312" w:hAnsi="Times New Roman" w:cs="宋体" w:hint="eastAsia"/>
                <w:b/>
                <w:bCs/>
                <w:kern w:val="0"/>
                <w:sz w:val="28"/>
                <w:szCs w:val="28"/>
              </w:rPr>
              <w:t>项目明细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B2" w:rsidRPr="00EA7150" w:rsidRDefault="004629B2" w:rsidP="00CF52EE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EA7150">
              <w:rPr>
                <w:rFonts w:ascii="Times New Roman" w:eastAsia="仿宋_GB2312" w:hAnsi="Times New Roman" w:cs="宋体" w:hint="eastAsia"/>
                <w:b/>
                <w:bCs/>
                <w:kern w:val="0"/>
                <w:sz w:val="28"/>
                <w:szCs w:val="28"/>
              </w:rPr>
              <w:t>数量</w:t>
            </w:r>
          </w:p>
        </w:tc>
      </w:tr>
      <w:tr w:rsidR="004629B2" w:rsidRPr="00EA7150" w:rsidTr="00106482">
        <w:trPr>
          <w:trHeight w:val="997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B2" w:rsidRPr="00EA7150" w:rsidRDefault="004629B2" w:rsidP="00CF52EE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EA7150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机票（往返）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B2" w:rsidRPr="00EA7150" w:rsidRDefault="004629B2" w:rsidP="00CF52EE">
            <w:pPr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1.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广州—重庆（深圳航空）</w:t>
            </w:r>
            <w:r w:rsidRPr="00EA7150"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  <w:br/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2.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成都—广州（深圳航空）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B2" w:rsidRPr="00EA7150" w:rsidRDefault="004629B2" w:rsidP="00CF52EE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32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人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/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班次</w:t>
            </w:r>
          </w:p>
        </w:tc>
      </w:tr>
      <w:tr w:rsidR="004629B2" w:rsidRPr="00EA7150" w:rsidTr="00106482">
        <w:trPr>
          <w:trHeight w:val="705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B2" w:rsidRPr="00EA7150" w:rsidRDefault="004629B2" w:rsidP="00CF52EE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EA7150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高</w:t>
            </w:r>
            <w:proofErr w:type="gramStart"/>
            <w:r w:rsidRPr="00EA7150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铁安排</w:t>
            </w:r>
            <w:proofErr w:type="gramEnd"/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B2" w:rsidRPr="00EA7150" w:rsidRDefault="004629B2" w:rsidP="00CF52E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1.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重庆西站—成都东站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B2" w:rsidRPr="00EA7150" w:rsidRDefault="004629B2" w:rsidP="00CF52EE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32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人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/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车次</w:t>
            </w:r>
          </w:p>
        </w:tc>
      </w:tr>
      <w:tr w:rsidR="004629B2" w:rsidRPr="00EA7150" w:rsidTr="00106482">
        <w:trPr>
          <w:trHeight w:val="569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B2" w:rsidRPr="00EA7150" w:rsidRDefault="004629B2" w:rsidP="00CF52EE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EA7150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活动保险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B2" w:rsidRPr="00EA7150" w:rsidRDefault="004629B2" w:rsidP="00CF52EE">
            <w:pPr>
              <w:widowControl/>
              <w:shd w:val="clear" w:color="auto" w:fill="FFFFFF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1.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为交流团全体人员购买保险（全程）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B2" w:rsidRPr="00EA7150" w:rsidRDefault="004629B2" w:rsidP="00CF52EE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32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4629B2" w:rsidRPr="00EA7150" w:rsidTr="00106482">
        <w:trPr>
          <w:trHeight w:val="677"/>
          <w:jc w:val="center"/>
        </w:trPr>
        <w:tc>
          <w:tcPr>
            <w:tcW w:w="2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B2" w:rsidRPr="00EA7150" w:rsidRDefault="004629B2" w:rsidP="00CF52EE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EA7150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住宿安排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B2" w:rsidRPr="00EA7150" w:rsidRDefault="004629B2" w:rsidP="00CF52E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1.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酒店设施安全卫生</w:t>
            </w:r>
          </w:p>
          <w:p w:rsidR="004629B2" w:rsidRPr="00EA7150" w:rsidRDefault="004629B2" w:rsidP="00CF52E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2.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酒店所处地段交通便捷</w:t>
            </w:r>
          </w:p>
          <w:p w:rsidR="004629B2" w:rsidRPr="00EA7150" w:rsidRDefault="004629B2" w:rsidP="00CF52E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3.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住宿标准不得高于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350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元每人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/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B2" w:rsidRPr="00EA7150" w:rsidRDefault="004629B2" w:rsidP="00CF52EE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EA7150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32</w:t>
            </w:r>
            <w:r w:rsidRPr="00EA7150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4629B2" w:rsidRPr="00EA7150" w:rsidTr="00106482">
        <w:trPr>
          <w:trHeight w:val="66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29B2" w:rsidRPr="00EA7150" w:rsidRDefault="004629B2" w:rsidP="00CF52EE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EA7150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餐饮安排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B2" w:rsidRPr="00EA7150" w:rsidRDefault="004629B2" w:rsidP="00CF52E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1.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落实交流团出行期间的餐饮安排</w:t>
            </w:r>
          </w:p>
          <w:p w:rsidR="004629B2" w:rsidRPr="00EA7150" w:rsidRDefault="004629B2" w:rsidP="00CF52EE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2.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人均</w:t>
            </w:r>
            <w:proofErr w:type="gramStart"/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餐标不得</w:t>
            </w:r>
            <w:proofErr w:type="gramEnd"/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高于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100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元每人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/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9B2" w:rsidRPr="00EA7150" w:rsidRDefault="004629B2" w:rsidP="00CF52EE">
            <w:pPr>
              <w:jc w:val="center"/>
              <w:rPr>
                <w:rFonts w:ascii="Times New Roman" w:hAnsi="Times New Roman"/>
              </w:rPr>
            </w:pPr>
            <w:r w:rsidRPr="00EA7150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32</w:t>
            </w:r>
            <w:r w:rsidRPr="00EA7150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4629B2" w:rsidRPr="00EA7150" w:rsidTr="00106482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29B2" w:rsidRPr="00EA7150" w:rsidRDefault="004629B2" w:rsidP="00CF52EE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EA7150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交通安排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B2" w:rsidRPr="00EA7150" w:rsidRDefault="004629B2" w:rsidP="00CF52E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1.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中山—广州</w:t>
            </w:r>
          </w:p>
          <w:p w:rsidR="004629B2" w:rsidRPr="00EA7150" w:rsidRDefault="004629B2" w:rsidP="00CF52E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2.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重庆当地用车</w:t>
            </w:r>
          </w:p>
          <w:p w:rsidR="004629B2" w:rsidRPr="00EA7150" w:rsidRDefault="004629B2" w:rsidP="00CF52E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3.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成都当地用车</w:t>
            </w:r>
          </w:p>
          <w:p w:rsidR="004629B2" w:rsidRPr="00EA7150" w:rsidRDefault="004629B2" w:rsidP="00CF52E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4.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广州—中山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B2" w:rsidRPr="00EA7150" w:rsidRDefault="004629B2" w:rsidP="00CF52EE">
            <w:pPr>
              <w:jc w:val="center"/>
              <w:rPr>
                <w:rFonts w:ascii="Times New Roman" w:hAnsi="Times New Roman"/>
              </w:rPr>
            </w:pPr>
            <w:r w:rsidRPr="00EA7150">
              <w:rPr>
                <w:rFonts w:ascii="Times New Roman" w:hAnsi="Times New Roman" w:hint="eastAsia"/>
              </w:rPr>
              <w:t>—</w:t>
            </w:r>
          </w:p>
        </w:tc>
      </w:tr>
      <w:tr w:rsidR="004629B2" w:rsidRPr="00EA7150" w:rsidTr="00106482">
        <w:trPr>
          <w:trHeight w:val="664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B2" w:rsidRPr="00EA7150" w:rsidRDefault="004629B2" w:rsidP="00CF52EE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EA7150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横幅制作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B2" w:rsidRPr="00EA7150" w:rsidRDefault="004629B2" w:rsidP="00CF52EE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EA7150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1.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本次交流活动横幅制作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B2" w:rsidRPr="00EA7150" w:rsidRDefault="004629B2" w:rsidP="00CF52EE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条</w:t>
            </w:r>
          </w:p>
        </w:tc>
      </w:tr>
      <w:tr w:rsidR="004629B2" w:rsidRPr="00EA7150" w:rsidTr="00106482">
        <w:trPr>
          <w:trHeight w:val="1063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B2" w:rsidRPr="00EA7150" w:rsidRDefault="004629B2" w:rsidP="00CF52EE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EA7150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活动手册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B2" w:rsidRPr="00EA7150" w:rsidRDefault="004629B2" w:rsidP="00CF52E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1.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活动行程安排</w:t>
            </w:r>
          </w:p>
          <w:p w:rsidR="004629B2" w:rsidRPr="00EA7150" w:rsidRDefault="004629B2" w:rsidP="00CF52EE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2.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相关介绍</w:t>
            </w:r>
          </w:p>
          <w:p w:rsidR="004629B2" w:rsidRPr="00EA7150" w:rsidRDefault="004629B2" w:rsidP="00CF52EE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3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注意事项等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B2" w:rsidRPr="00EA7150" w:rsidRDefault="004629B2" w:rsidP="00CF52EE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40</w:t>
            </w:r>
            <w:r w:rsidRPr="00EA7150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份</w:t>
            </w:r>
          </w:p>
        </w:tc>
      </w:tr>
    </w:tbl>
    <w:p w:rsidR="004629B2" w:rsidRPr="00EA7150" w:rsidRDefault="004629B2" w:rsidP="004629B2">
      <w:pPr>
        <w:widowControl/>
        <w:shd w:val="clear" w:color="auto" w:fill="FFFFFF"/>
        <w:spacing w:line="600" w:lineRule="atLeast"/>
        <w:ind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EA7150">
        <w:rPr>
          <w:rFonts w:ascii="Times New Roman" w:eastAsia="黑体" w:hAnsi="Times New Roman" w:hint="eastAsia"/>
          <w:color w:val="000000"/>
          <w:sz w:val="32"/>
          <w:szCs w:val="32"/>
        </w:rPr>
        <w:t>七、报名方式及截止日期</w:t>
      </w:r>
    </w:p>
    <w:p w:rsidR="004629B2" w:rsidRPr="00EA7150" w:rsidRDefault="004629B2" w:rsidP="004629B2"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 w:cs="宋体"/>
          <w:kern w:val="0"/>
          <w:sz w:val="23"/>
          <w:szCs w:val="23"/>
        </w:rPr>
      </w:pP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1.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投标单位须填报《</w:t>
      </w:r>
      <w:r w:rsidRPr="00EA7150">
        <w:rPr>
          <w:rFonts w:ascii="Times New Roman" w:eastAsia="仿宋_GB2312" w:hAnsi="Times New Roman" w:hint="eastAsia"/>
          <w:sz w:val="32"/>
          <w:szCs w:val="32"/>
        </w:rPr>
        <w:t>2020</w:t>
      </w:r>
      <w:r w:rsidRPr="00EA7150">
        <w:rPr>
          <w:rFonts w:ascii="Times New Roman" w:eastAsia="仿宋_GB2312" w:hAnsi="Times New Roman" w:hint="eastAsia"/>
          <w:sz w:val="32"/>
          <w:szCs w:val="32"/>
        </w:rPr>
        <w:t>年中山市青年创新创业主题交流活动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项目投标申请书》（见附件），与供应商资格条件中所要求的证件扫描一并发送至</w:t>
      </w:r>
      <w:r w:rsidRPr="00EA7150">
        <w:rPr>
          <w:rFonts w:ascii="Times New Roman" w:eastAsia="仿宋_GB2312" w:hAnsi="Times New Roman" w:cs="宋体"/>
          <w:kern w:val="0"/>
          <w:sz w:val="32"/>
          <w:szCs w:val="32"/>
        </w:rPr>
        <w:t>zsgqtzzb@126.com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；</w:t>
      </w:r>
    </w:p>
    <w:p w:rsidR="004629B2" w:rsidRPr="00EA7150" w:rsidRDefault="004629B2" w:rsidP="004629B2"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 w:cs="宋体"/>
          <w:kern w:val="0"/>
          <w:sz w:val="23"/>
          <w:szCs w:val="23"/>
        </w:rPr>
      </w:pP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2.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投标截止时间：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2020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年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11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月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15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日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17:00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（星期日）。</w:t>
      </w:r>
    </w:p>
    <w:p w:rsidR="004629B2" w:rsidRPr="00EA7150" w:rsidRDefault="004629B2" w:rsidP="004629B2"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 w:cs="宋体"/>
          <w:kern w:val="0"/>
          <w:sz w:val="23"/>
          <w:szCs w:val="23"/>
        </w:rPr>
      </w:pPr>
      <w:r w:rsidRPr="00EA7150">
        <w:rPr>
          <w:rFonts w:ascii="Times New Roman" w:eastAsia="黑体" w:hAnsi="Times New Roman" w:cs="宋体" w:hint="eastAsia"/>
          <w:kern w:val="0"/>
          <w:sz w:val="32"/>
          <w:szCs w:val="32"/>
        </w:rPr>
        <w:t>八、询价时间及地点</w:t>
      </w:r>
    </w:p>
    <w:p w:rsidR="004629B2" w:rsidRPr="00EA7150" w:rsidRDefault="004629B2" w:rsidP="004629B2"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 w:cs="宋体"/>
          <w:kern w:val="0"/>
          <w:sz w:val="23"/>
          <w:szCs w:val="23"/>
        </w:rPr>
      </w:pP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lastRenderedPageBreak/>
        <w:t>本次询价将于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2020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年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11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月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16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日（星期一）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10:00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在共青团中山市委员会（博爱</w:t>
      </w:r>
      <w:proofErr w:type="gramStart"/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六路教体局</w:t>
      </w:r>
      <w:proofErr w:type="gramEnd"/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14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楼）会议室开始，询价小组将对所收投标申请书进行遴选，根据相关要求选取最优供应商。</w:t>
      </w:r>
    </w:p>
    <w:p w:rsidR="004629B2" w:rsidRPr="00EA7150" w:rsidRDefault="004629B2" w:rsidP="004629B2"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 w:cs="宋体"/>
          <w:kern w:val="0"/>
          <w:sz w:val="23"/>
          <w:szCs w:val="23"/>
        </w:rPr>
      </w:pPr>
      <w:r w:rsidRPr="00EA7150">
        <w:rPr>
          <w:rFonts w:ascii="Times New Roman" w:eastAsia="黑体" w:hAnsi="Times New Roman" w:cs="宋体" w:hint="eastAsia"/>
          <w:kern w:val="0"/>
          <w:sz w:val="32"/>
          <w:szCs w:val="32"/>
        </w:rPr>
        <w:t>九、成交原则</w:t>
      </w:r>
    </w:p>
    <w:p w:rsidR="004629B2" w:rsidRPr="00EA7150" w:rsidRDefault="004629B2" w:rsidP="004629B2"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 w:cs="宋体"/>
          <w:kern w:val="0"/>
          <w:sz w:val="23"/>
          <w:szCs w:val="23"/>
        </w:rPr>
      </w:pP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根据符合招标需求、质量和服务相等且报价最低的原则确定成交人，且具备承接过相关项目经验的投标单位优先。如果出现服务、质保、最低报价等均相同的情况，由采购人从最低报价的供应商中自行选择成交人。</w:t>
      </w:r>
    </w:p>
    <w:p w:rsidR="004629B2" w:rsidRPr="00EA7150" w:rsidRDefault="004629B2" w:rsidP="004629B2"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 w:cs="宋体"/>
          <w:kern w:val="0"/>
          <w:sz w:val="23"/>
          <w:szCs w:val="23"/>
        </w:rPr>
      </w:pP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注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: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如报价明显低于其他供应商报价，经询价小组质询后不能在规定时间内说明理由，或说明理由但询价小组认为理由不能成立的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,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视为无效报价。</w:t>
      </w:r>
    </w:p>
    <w:p w:rsidR="004629B2" w:rsidRPr="00EA7150" w:rsidRDefault="004629B2" w:rsidP="004629B2"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 w:cs="宋体"/>
          <w:kern w:val="0"/>
          <w:sz w:val="23"/>
          <w:szCs w:val="23"/>
        </w:rPr>
      </w:pPr>
      <w:r w:rsidRPr="00EA7150">
        <w:rPr>
          <w:rFonts w:ascii="Times New Roman" w:eastAsia="黑体" w:hAnsi="Times New Roman" w:cs="宋体" w:hint="eastAsia"/>
          <w:kern w:val="0"/>
          <w:sz w:val="32"/>
          <w:szCs w:val="32"/>
        </w:rPr>
        <w:t>十、其他要求</w:t>
      </w:r>
    </w:p>
    <w:p w:rsidR="004629B2" w:rsidRPr="00EA7150" w:rsidRDefault="004629B2" w:rsidP="004629B2"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 w:cs="宋体"/>
          <w:kern w:val="0"/>
          <w:sz w:val="23"/>
          <w:szCs w:val="23"/>
        </w:rPr>
      </w:pP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服务期：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2020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年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11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月（以实际委托时间为准）</w:t>
      </w:r>
    </w:p>
    <w:p w:rsidR="004629B2" w:rsidRPr="00EA7150" w:rsidRDefault="00E332FA" w:rsidP="004629B2">
      <w:pPr>
        <w:widowControl/>
        <w:shd w:val="clear" w:color="auto" w:fill="FFFFFF"/>
        <w:spacing w:line="600" w:lineRule="atLeast"/>
        <w:ind w:firstLine="640"/>
        <w:rPr>
          <w:rFonts w:ascii="Times New Roman" w:hAnsi="Times New Roman" w:cs="宋体"/>
          <w:kern w:val="0"/>
          <w:sz w:val="23"/>
          <w:szCs w:val="23"/>
        </w:rPr>
      </w:pP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招标方联系人：潘丽</w:t>
      </w:r>
    </w:p>
    <w:p w:rsidR="00EA7150" w:rsidRPr="00EA7150" w:rsidRDefault="004629B2" w:rsidP="00EA7150">
      <w:pPr>
        <w:widowControl/>
        <w:shd w:val="clear" w:color="auto" w:fill="FFFFFF"/>
        <w:spacing w:line="600" w:lineRule="atLeast"/>
        <w:ind w:firstLine="640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联系电话：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0760-88313830</w:t>
      </w:r>
    </w:p>
    <w:p w:rsidR="00EA7150" w:rsidRPr="00EA7150" w:rsidRDefault="004629B2" w:rsidP="00EA7150">
      <w:pPr>
        <w:widowControl/>
        <w:shd w:val="clear" w:color="auto" w:fill="FFFFFF"/>
        <w:spacing w:line="600" w:lineRule="atLeast"/>
        <w:ind w:firstLine="640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附件：《</w:t>
      </w:r>
      <w:r w:rsidRPr="00EA7150">
        <w:rPr>
          <w:rFonts w:ascii="Times New Roman" w:eastAsia="仿宋_GB2312" w:hAnsi="Times New Roman" w:hint="eastAsia"/>
          <w:sz w:val="32"/>
          <w:szCs w:val="32"/>
        </w:rPr>
        <w:t>2020</w:t>
      </w:r>
      <w:r w:rsidRPr="00EA7150">
        <w:rPr>
          <w:rFonts w:ascii="Times New Roman" w:eastAsia="仿宋_GB2312" w:hAnsi="Times New Roman" w:hint="eastAsia"/>
          <w:sz w:val="32"/>
          <w:szCs w:val="32"/>
        </w:rPr>
        <w:t>年中山市青年创新创业主题交流活动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项目投标申请书》</w:t>
      </w:r>
    </w:p>
    <w:p w:rsidR="004629B2" w:rsidRPr="00EA7150" w:rsidRDefault="004629B2" w:rsidP="004629B2">
      <w:pPr>
        <w:widowControl/>
        <w:shd w:val="clear" w:color="auto" w:fill="FFFFFF"/>
        <w:spacing w:line="600" w:lineRule="atLeast"/>
        <w:ind w:right="420"/>
        <w:jc w:val="right"/>
        <w:rPr>
          <w:rFonts w:ascii="Times New Roman" w:hAnsi="Times New Roman" w:cs="宋体"/>
          <w:kern w:val="0"/>
          <w:sz w:val="23"/>
          <w:szCs w:val="23"/>
        </w:rPr>
      </w:pP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                              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共青团中山市委员会</w:t>
      </w:r>
    </w:p>
    <w:p w:rsidR="004629B2" w:rsidRPr="00EA7150" w:rsidRDefault="004629B2" w:rsidP="004629B2">
      <w:pPr>
        <w:widowControl/>
        <w:shd w:val="clear" w:color="auto" w:fill="FFFFFF"/>
        <w:spacing w:line="600" w:lineRule="atLeast"/>
        <w:ind w:right="420"/>
        <w:jc w:val="right"/>
        <w:rPr>
          <w:rFonts w:ascii="Times New Roman" w:hAnsi="Times New Roman" w:cs="宋体"/>
          <w:kern w:val="0"/>
          <w:sz w:val="23"/>
          <w:szCs w:val="23"/>
        </w:rPr>
      </w:pP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2020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年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11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月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11</w:t>
      </w:r>
      <w:r w:rsidRPr="00EA7150">
        <w:rPr>
          <w:rFonts w:ascii="Times New Roman" w:eastAsia="仿宋_GB2312" w:hAnsi="Times New Roman" w:cs="宋体" w:hint="eastAsia"/>
          <w:kern w:val="0"/>
          <w:sz w:val="32"/>
          <w:szCs w:val="32"/>
        </w:rPr>
        <w:t>日</w:t>
      </w:r>
    </w:p>
    <w:p w:rsidR="004629B2" w:rsidRPr="00EA7150" w:rsidRDefault="004629B2">
      <w:pPr>
        <w:rPr>
          <w:rFonts w:ascii="Times New Roman" w:hAnsi="Times New Roman" w:hint="eastAsia"/>
        </w:rPr>
      </w:pPr>
    </w:p>
    <w:p w:rsidR="00EA7150" w:rsidRPr="00EA7150" w:rsidRDefault="00EA7150" w:rsidP="00EA7150">
      <w:pPr>
        <w:spacing w:line="560" w:lineRule="exact"/>
        <w:rPr>
          <w:rFonts w:ascii="Times New Roman" w:eastAsia="黑体" w:hAnsi="Times New Roman" w:cs="黑体"/>
          <w:sz w:val="32"/>
          <w:szCs w:val="32"/>
        </w:rPr>
      </w:pPr>
      <w:r w:rsidRPr="00EA7150">
        <w:rPr>
          <w:rFonts w:ascii="Times New Roman" w:eastAsia="黑体" w:hAnsi="Times New Roman" w:cs="黑体" w:hint="eastAsia"/>
          <w:sz w:val="32"/>
          <w:szCs w:val="32"/>
        </w:rPr>
        <w:lastRenderedPageBreak/>
        <w:t>附件</w:t>
      </w:r>
      <w:bookmarkStart w:id="0" w:name="_GoBack"/>
      <w:bookmarkEnd w:id="0"/>
    </w:p>
    <w:p w:rsidR="00EA7150" w:rsidRPr="00EA7150" w:rsidRDefault="00EA7150" w:rsidP="00EA7150">
      <w:pPr>
        <w:spacing w:line="560" w:lineRule="exact"/>
        <w:rPr>
          <w:rFonts w:ascii="Times New Roman" w:eastAsia="方正小标宋简体" w:hAnsi="Times New Roman" w:cs="方正小标宋简体"/>
          <w:sz w:val="44"/>
          <w:szCs w:val="44"/>
        </w:rPr>
      </w:pPr>
    </w:p>
    <w:p w:rsidR="00EA7150" w:rsidRPr="00EA7150" w:rsidRDefault="00EA7150" w:rsidP="00EA7150">
      <w:pPr>
        <w:spacing w:line="56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44"/>
          <w:shd w:val="clear" w:color="auto" w:fill="FFFFFF"/>
        </w:rPr>
      </w:pPr>
      <w:r w:rsidRPr="00EA7150">
        <w:rPr>
          <w:rFonts w:ascii="Times New Roman" w:eastAsia="方正小标宋简体" w:hAnsi="Times New Roman" w:cs="方正小标宋简体" w:hint="eastAsia"/>
          <w:kern w:val="0"/>
          <w:sz w:val="44"/>
          <w:szCs w:val="44"/>
          <w:shd w:val="clear" w:color="auto" w:fill="FFFFFF"/>
        </w:rPr>
        <w:t>共青团中山市委员会</w:t>
      </w:r>
      <w:r w:rsidRPr="00EA7150">
        <w:rPr>
          <w:rFonts w:ascii="Times New Roman" w:eastAsia="方正小标宋简体" w:hAnsi="Times New Roman" w:cs="方正小标宋简体" w:hint="eastAsia"/>
          <w:kern w:val="0"/>
          <w:sz w:val="44"/>
          <w:szCs w:val="44"/>
          <w:shd w:val="clear" w:color="auto" w:fill="FFFFFF"/>
        </w:rPr>
        <w:t>2020</w:t>
      </w:r>
      <w:r w:rsidRPr="00EA7150">
        <w:rPr>
          <w:rFonts w:ascii="Times New Roman" w:eastAsia="方正小标宋简体" w:hAnsi="Times New Roman" w:cs="方正小标宋简体" w:hint="eastAsia"/>
          <w:kern w:val="0"/>
          <w:sz w:val="44"/>
          <w:szCs w:val="44"/>
          <w:shd w:val="clear" w:color="auto" w:fill="FFFFFF"/>
        </w:rPr>
        <w:t>年中山市青年创新创业主题交流活动项目投标申请书</w:t>
      </w:r>
    </w:p>
    <w:p w:rsidR="00EA7150" w:rsidRPr="00EA7150" w:rsidRDefault="00EA7150" w:rsidP="00EA7150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p w:rsidR="00EA7150" w:rsidRPr="00EA7150" w:rsidRDefault="00EA7150" w:rsidP="00EA7150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p w:rsidR="00EA7150" w:rsidRPr="00EA7150" w:rsidRDefault="00EA7150" w:rsidP="00EA7150">
      <w:pPr>
        <w:pStyle w:val="Style5"/>
        <w:ind w:firstLineChars="0" w:firstLine="0"/>
        <w:rPr>
          <w:rFonts w:ascii="Times New Roman" w:eastAsia="仿宋_GB2312" w:hAnsi="Times New Roman" w:cs="仿宋_GB2312" w:hint="eastAsia"/>
          <w:sz w:val="32"/>
          <w:szCs w:val="32"/>
        </w:rPr>
      </w:pPr>
    </w:p>
    <w:p w:rsidR="00EA7150" w:rsidRPr="00EA7150" w:rsidRDefault="00EA7150" w:rsidP="00EA7150">
      <w:pPr>
        <w:pStyle w:val="Style5"/>
        <w:ind w:firstLineChars="0" w:firstLine="0"/>
        <w:rPr>
          <w:rFonts w:ascii="Times New Roman" w:eastAsia="仿宋_GB2312" w:hAnsi="Times New Roman" w:cs="仿宋_GB2312" w:hint="eastAsia"/>
          <w:sz w:val="32"/>
          <w:szCs w:val="32"/>
        </w:rPr>
      </w:pPr>
    </w:p>
    <w:p w:rsidR="00EA7150" w:rsidRPr="00EA7150" w:rsidRDefault="00EA7150" w:rsidP="00EA7150">
      <w:pPr>
        <w:pStyle w:val="Style5"/>
        <w:ind w:firstLineChars="0" w:firstLine="0"/>
        <w:rPr>
          <w:rFonts w:ascii="Times New Roman" w:hAnsi="Times New Roman"/>
        </w:rPr>
      </w:pPr>
    </w:p>
    <w:p w:rsidR="00EA7150" w:rsidRPr="00EA7150" w:rsidRDefault="00EA7150" w:rsidP="00EA7150">
      <w:pPr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  <w:u w:val="single"/>
        </w:rPr>
      </w:pPr>
      <w:r w:rsidRPr="00EA7150">
        <w:rPr>
          <w:rFonts w:ascii="Times New Roman" w:eastAsia="仿宋_GB2312" w:hAnsi="Times New Roman" w:cs="仿宋_GB2312" w:hint="eastAsia"/>
          <w:sz w:val="32"/>
          <w:szCs w:val="32"/>
        </w:rPr>
        <w:t>申请单位</w:t>
      </w:r>
      <w:r w:rsidRPr="00EA7150">
        <w:rPr>
          <w:rFonts w:ascii="Times New Roman" w:eastAsia="仿宋_GB2312" w:hAnsi="Times New Roman" w:cs="仿宋_GB2312" w:hint="eastAsia"/>
          <w:sz w:val="32"/>
          <w:szCs w:val="32"/>
          <w:u w:val="single"/>
        </w:rPr>
        <w:t xml:space="preserve">                      </w:t>
      </w:r>
    </w:p>
    <w:p w:rsidR="00EA7150" w:rsidRPr="00EA7150" w:rsidRDefault="00EA7150" w:rsidP="00EA7150">
      <w:pPr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</w:p>
    <w:p w:rsidR="00EA7150" w:rsidRPr="00EA7150" w:rsidRDefault="00EA7150" w:rsidP="00EA7150">
      <w:pPr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  <w:u w:val="single"/>
        </w:rPr>
      </w:pPr>
      <w:r w:rsidRPr="00EA7150">
        <w:rPr>
          <w:rFonts w:ascii="Times New Roman" w:eastAsia="仿宋_GB2312" w:hAnsi="Times New Roman" w:cs="仿宋_GB2312" w:hint="eastAsia"/>
          <w:sz w:val="32"/>
          <w:szCs w:val="32"/>
        </w:rPr>
        <w:t>项目负责人</w:t>
      </w:r>
      <w:r w:rsidRPr="00EA7150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EA7150">
        <w:rPr>
          <w:rFonts w:ascii="Times New Roman" w:eastAsia="仿宋_GB2312" w:hAnsi="Times New Roman" w:cs="仿宋_GB2312" w:hint="eastAsia"/>
          <w:sz w:val="32"/>
          <w:szCs w:val="32"/>
          <w:u w:val="single"/>
        </w:rPr>
        <w:t xml:space="preserve">                  </w:t>
      </w:r>
    </w:p>
    <w:p w:rsidR="00EA7150" w:rsidRPr="00EA7150" w:rsidRDefault="00EA7150" w:rsidP="00EA7150">
      <w:pPr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  <w:u w:val="single"/>
        </w:rPr>
      </w:pPr>
    </w:p>
    <w:p w:rsidR="00EA7150" w:rsidRPr="00EA7150" w:rsidRDefault="00EA7150" w:rsidP="00EA7150">
      <w:pPr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  <w:r w:rsidRPr="00EA7150">
        <w:rPr>
          <w:rFonts w:ascii="Times New Roman" w:eastAsia="仿宋_GB2312" w:hAnsi="Times New Roman" w:cs="仿宋_GB2312" w:hint="eastAsia"/>
          <w:sz w:val="32"/>
          <w:szCs w:val="32"/>
        </w:rPr>
        <w:t>申请日期</w:t>
      </w:r>
      <w:r w:rsidRPr="00EA7150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EA7150">
        <w:rPr>
          <w:rFonts w:ascii="Times New Roman" w:eastAsia="仿宋_GB2312" w:hAnsi="Times New Roman" w:cs="仿宋_GB2312" w:hint="eastAsia"/>
          <w:sz w:val="32"/>
          <w:szCs w:val="32"/>
          <w:u w:val="single"/>
        </w:rPr>
        <w:t xml:space="preserve">                  </w:t>
      </w:r>
    </w:p>
    <w:p w:rsidR="00EA7150" w:rsidRPr="00EA7150" w:rsidRDefault="00EA7150" w:rsidP="00EA7150">
      <w:pPr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</w:p>
    <w:p w:rsidR="00EA7150" w:rsidRPr="00EA7150" w:rsidRDefault="00EA7150" w:rsidP="00EA7150">
      <w:pPr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</w:p>
    <w:p w:rsidR="00EA7150" w:rsidRPr="00EA7150" w:rsidRDefault="00EA7150" w:rsidP="00EA7150">
      <w:pPr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</w:p>
    <w:p w:rsidR="00EA7150" w:rsidRPr="00EA7150" w:rsidRDefault="00EA7150" w:rsidP="00EA7150">
      <w:pPr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</w:p>
    <w:p w:rsidR="00EA7150" w:rsidRPr="00EA7150" w:rsidRDefault="00EA7150" w:rsidP="00EA7150">
      <w:pPr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</w:p>
    <w:p w:rsidR="00EA7150" w:rsidRPr="00EA7150" w:rsidRDefault="00EA7150" w:rsidP="00EA7150">
      <w:pPr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</w:p>
    <w:p w:rsidR="00EA7150" w:rsidRPr="00EA7150" w:rsidRDefault="00EA7150" w:rsidP="00EA7150">
      <w:pPr>
        <w:pStyle w:val="Style5"/>
        <w:ind w:firstLine="640"/>
        <w:rPr>
          <w:rFonts w:ascii="Times New Roman" w:eastAsia="仿宋_GB2312" w:hAnsi="Times New Roman" w:cs="仿宋_GB2312"/>
          <w:sz w:val="32"/>
          <w:szCs w:val="32"/>
        </w:rPr>
      </w:pPr>
    </w:p>
    <w:p w:rsidR="00EA7150" w:rsidRPr="00EA7150" w:rsidRDefault="00EA7150" w:rsidP="00EA7150">
      <w:pPr>
        <w:pStyle w:val="Style5"/>
        <w:ind w:firstLineChars="0" w:firstLine="0"/>
        <w:rPr>
          <w:rFonts w:ascii="Times New Roman" w:eastAsia="仿宋_GB2312" w:hAnsi="Times New Roman" w:cs="仿宋_GB2312" w:hint="eastAsia"/>
          <w:sz w:val="32"/>
          <w:szCs w:val="32"/>
        </w:rPr>
      </w:pPr>
    </w:p>
    <w:p w:rsidR="00EA7150" w:rsidRPr="00EA7150" w:rsidRDefault="00EA7150" w:rsidP="00EA7150">
      <w:pPr>
        <w:pStyle w:val="Style5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</w:p>
    <w:tbl>
      <w:tblPr>
        <w:tblStyle w:val="a6"/>
        <w:tblW w:w="8702" w:type="dxa"/>
        <w:jc w:val="center"/>
        <w:tblLayout w:type="fixed"/>
        <w:tblLook w:val="04A0" w:firstRow="1" w:lastRow="0" w:firstColumn="1" w:lastColumn="0" w:noHBand="0" w:noVBand="1"/>
      </w:tblPr>
      <w:tblGrid>
        <w:gridCol w:w="2175"/>
        <w:gridCol w:w="2175"/>
        <w:gridCol w:w="2175"/>
        <w:gridCol w:w="2177"/>
      </w:tblGrid>
      <w:tr w:rsidR="00EA7150" w:rsidRPr="00EA7150" w:rsidTr="00CE7C29">
        <w:trPr>
          <w:trHeight w:val="626"/>
          <w:jc w:val="center"/>
        </w:trPr>
        <w:tc>
          <w:tcPr>
            <w:tcW w:w="8702" w:type="dxa"/>
            <w:gridSpan w:val="4"/>
          </w:tcPr>
          <w:p w:rsidR="00EA7150" w:rsidRPr="00EA7150" w:rsidRDefault="00EA7150" w:rsidP="00EA7150">
            <w:pPr>
              <w:spacing w:line="560" w:lineRule="exact"/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EA7150">
              <w:rPr>
                <w:rFonts w:ascii="Times New Roman" w:eastAsia="黑体" w:hAnsi="Times New Roman" w:cs="黑体" w:hint="eastAsia"/>
                <w:sz w:val="32"/>
                <w:szCs w:val="32"/>
              </w:rPr>
              <w:t>一、投标机构及主要负责人</w:t>
            </w:r>
          </w:p>
        </w:tc>
      </w:tr>
      <w:tr w:rsidR="00EA7150" w:rsidRPr="00EA7150" w:rsidTr="00CE7C29">
        <w:trPr>
          <w:trHeight w:val="631"/>
          <w:jc w:val="center"/>
        </w:trPr>
        <w:tc>
          <w:tcPr>
            <w:tcW w:w="2175" w:type="dxa"/>
          </w:tcPr>
          <w:p w:rsidR="00EA7150" w:rsidRPr="00EA7150" w:rsidRDefault="00EA7150" w:rsidP="00EA7150">
            <w:pPr>
              <w:spacing w:line="560" w:lineRule="exact"/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EA715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申请机构</w:t>
            </w:r>
          </w:p>
        </w:tc>
        <w:tc>
          <w:tcPr>
            <w:tcW w:w="2175" w:type="dxa"/>
          </w:tcPr>
          <w:p w:rsidR="00EA7150" w:rsidRPr="00EA7150" w:rsidRDefault="00EA7150" w:rsidP="00EA7150">
            <w:pPr>
              <w:spacing w:line="560" w:lineRule="exact"/>
              <w:ind w:firstLine="640"/>
              <w:rPr>
                <w:rFonts w:ascii="Times New Roman" w:eastAsia="黑体" w:hAnsi="Times New Roman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 w:rsidR="00EA7150" w:rsidRPr="00EA7150" w:rsidRDefault="00EA7150" w:rsidP="00EA7150">
            <w:pPr>
              <w:spacing w:line="560" w:lineRule="exact"/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EA715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成立时间</w:t>
            </w:r>
          </w:p>
        </w:tc>
        <w:tc>
          <w:tcPr>
            <w:tcW w:w="2177" w:type="dxa"/>
          </w:tcPr>
          <w:p w:rsidR="00EA7150" w:rsidRPr="00EA7150" w:rsidRDefault="00EA7150" w:rsidP="00EA7150">
            <w:pPr>
              <w:spacing w:line="560" w:lineRule="exact"/>
              <w:ind w:firstLine="640"/>
              <w:rPr>
                <w:rFonts w:ascii="Times New Roman" w:eastAsia="黑体" w:hAnsi="Times New Roman" w:cs="黑体"/>
                <w:sz w:val="32"/>
                <w:szCs w:val="32"/>
              </w:rPr>
            </w:pPr>
          </w:p>
        </w:tc>
      </w:tr>
      <w:tr w:rsidR="00EA7150" w:rsidRPr="00EA7150" w:rsidTr="00CE7C29">
        <w:trPr>
          <w:trHeight w:val="631"/>
          <w:jc w:val="center"/>
        </w:trPr>
        <w:tc>
          <w:tcPr>
            <w:tcW w:w="2175" w:type="dxa"/>
          </w:tcPr>
          <w:p w:rsidR="00EA7150" w:rsidRPr="00EA7150" w:rsidRDefault="00EA7150" w:rsidP="00EA7150">
            <w:pPr>
              <w:spacing w:line="560" w:lineRule="exact"/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EA715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负责人姓名</w:t>
            </w:r>
          </w:p>
        </w:tc>
        <w:tc>
          <w:tcPr>
            <w:tcW w:w="2175" w:type="dxa"/>
          </w:tcPr>
          <w:p w:rsidR="00EA7150" w:rsidRPr="00EA7150" w:rsidRDefault="00EA7150" w:rsidP="00EA7150">
            <w:pPr>
              <w:spacing w:line="560" w:lineRule="exact"/>
              <w:ind w:firstLine="640"/>
              <w:rPr>
                <w:rFonts w:ascii="Times New Roman" w:eastAsia="黑体" w:hAnsi="Times New Roman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 w:rsidR="00EA7150" w:rsidRPr="00EA7150" w:rsidRDefault="00EA7150" w:rsidP="00EA7150">
            <w:pPr>
              <w:spacing w:line="560" w:lineRule="exact"/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EA715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177" w:type="dxa"/>
          </w:tcPr>
          <w:p w:rsidR="00EA7150" w:rsidRPr="00EA7150" w:rsidRDefault="00EA7150" w:rsidP="00EA7150">
            <w:pPr>
              <w:spacing w:line="560" w:lineRule="exact"/>
              <w:ind w:firstLine="640"/>
              <w:rPr>
                <w:rFonts w:ascii="Times New Roman" w:eastAsia="黑体" w:hAnsi="Times New Roman" w:cs="黑体"/>
                <w:sz w:val="32"/>
                <w:szCs w:val="32"/>
              </w:rPr>
            </w:pPr>
          </w:p>
        </w:tc>
      </w:tr>
      <w:tr w:rsidR="00EA7150" w:rsidRPr="00EA7150" w:rsidTr="00CE7C29">
        <w:trPr>
          <w:trHeight w:val="631"/>
          <w:jc w:val="center"/>
        </w:trPr>
        <w:tc>
          <w:tcPr>
            <w:tcW w:w="2175" w:type="dxa"/>
          </w:tcPr>
          <w:p w:rsidR="00EA7150" w:rsidRPr="00EA7150" w:rsidRDefault="00EA7150" w:rsidP="00EA7150">
            <w:pPr>
              <w:spacing w:line="560" w:lineRule="exact"/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EA715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邮箱</w:t>
            </w:r>
          </w:p>
        </w:tc>
        <w:tc>
          <w:tcPr>
            <w:tcW w:w="2175" w:type="dxa"/>
          </w:tcPr>
          <w:p w:rsidR="00EA7150" w:rsidRPr="00EA7150" w:rsidRDefault="00EA7150" w:rsidP="00EA7150">
            <w:pPr>
              <w:spacing w:line="560" w:lineRule="exact"/>
              <w:ind w:firstLine="640"/>
              <w:rPr>
                <w:rFonts w:ascii="Times New Roman" w:eastAsia="黑体" w:hAnsi="Times New Roman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 w:rsidR="00EA7150" w:rsidRPr="00EA7150" w:rsidRDefault="00EA7150" w:rsidP="00EA7150">
            <w:pPr>
              <w:spacing w:line="560" w:lineRule="exact"/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EA715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邮政编码</w:t>
            </w:r>
          </w:p>
        </w:tc>
        <w:tc>
          <w:tcPr>
            <w:tcW w:w="2177" w:type="dxa"/>
          </w:tcPr>
          <w:p w:rsidR="00EA7150" w:rsidRPr="00EA7150" w:rsidRDefault="00EA7150" w:rsidP="00EA7150">
            <w:pPr>
              <w:spacing w:line="560" w:lineRule="exact"/>
              <w:ind w:firstLine="640"/>
              <w:rPr>
                <w:rFonts w:ascii="Times New Roman" w:eastAsia="黑体" w:hAnsi="Times New Roman" w:cs="黑体"/>
                <w:sz w:val="32"/>
                <w:szCs w:val="32"/>
              </w:rPr>
            </w:pPr>
          </w:p>
        </w:tc>
      </w:tr>
      <w:tr w:rsidR="00EA7150" w:rsidRPr="00EA7150" w:rsidTr="00843E10">
        <w:trPr>
          <w:trHeight w:val="631"/>
          <w:jc w:val="center"/>
        </w:trPr>
        <w:tc>
          <w:tcPr>
            <w:tcW w:w="2175" w:type="dxa"/>
          </w:tcPr>
          <w:p w:rsidR="00EA7150" w:rsidRPr="00EA7150" w:rsidRDefault="00EA7150" w:rsidP="00EA7150">
            <w:pPr>
              <w:spacing w:line="560" w:lineRule="exact"/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EA715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6527" w:type="dxa"/>
            <w:gridSpan w:val="3"/>
          </w:tcPr>
          <w:p w:rsidR="00EA7150" w:rsidRPr="00EA7150" w:rsidRDefault="00EA7150" w:rsidP="00EA7150">
            <w:pPr>
              <w:spacing w:line="560" w:lineRule="exact"/>
              <w:ind w:firstLine="640"/>
              <w:rPr>
                <w:rFonts w:ascii="Times New Roman" w:eastAsia="黑体" w:hAnsi="Times New Roman" w:cs="黑体"/>
                <w:sz w:val="32"/>
                <w:szCs w:val="32"/>
              </w:rPr>
            </w:pPr>
          </w:p>
        </w:tc>
      </w:tr>
      <w:tr w:rsidR="00EA7150" w:rsidRPr="00EA7150" w:rsidTr="00CE7C29">
        <w:trPr>
          <w:trHeight w:val="626"/>
          <w:jc w:val="center"/>
        </w:trPr>
        <w:tc>
          <w:tcPr>
            <w:tcW w:w="8702" w:type="dxa"/>
            <w:gridSpan w:val="4"/>
          </w:tcPr>
          <w:p w:rsidR="00EA7150" w:rsidRPr="00EA7150" w:rsidRDefault="00EA7150" w:rsidP="00EA7150">
            <w:pPr>
              <w:spacing w:line="560" w:lineRule="exact"/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EA7150">
              <w:rPr>
                <w:rFonts w:ascii="Times New Roman" w:eastAsia="黑体" w:hAnsi="Times New Roman" w:cs="黑体" w:hint="eastAsia"/>
                <w:sz w:val="32"/>
                <w:szCs w:val="32"/>
              </w:rPr>
              <w:t>二、投标机构简介</w:t>
            </w:r>
          </w:p>
        </w:tc>
      </w:tr>
      <w:tr w:rsidR="00EA7150" w:rsidRPr="00EA7150" w:rsidTr="00EA7150">
        <w:trPr>
          <w:trHeight w:val="2474"/>
          <w:jc w:val="center"/>
        </w:trPr>
        <w:tc>
          <w:tcPr>
            <w:tcW w:w="8702" w:type="dxa"/>
            <w:gridSpan w:val="4"/>
          </w:tcPr>
          <w:p w:rsidR="00EA7150" w:rsidRPr="00EA7150" w:rsidRDefault="00EA7150" w:rsidP="00EA7150">
            <w:pPr>
              <w:spacing w:line="560" w:lineRule="exact"/>
              <w:ind w:firstLine="640"/>
              <w:rPr>
                <w:rFonts w:ascii="Times New Roman" w:eastAsia="黑体" w:hAnsi="Times New Roman" w:cs="黑体"/>
                <w:sz w:val="32"/>
                <w:szCs w:val="32"/>
              </w:rPr>
            </w:pPr>
          </w:p>
        </w:tc>
      </w:tr>
      <w:tr w:rsidR="00EA7150" w:rsidRPr="00EA7150" w:rsidTr="00CE7C29">
        <w:trPr>
          <w:trHeight w:val="316"/>
          <w:jc w:val="center"/>
        </w:trPr>
        <w:tc>
          <w:tcPr>
            <w:tcW w:w="8702" w:type="dxa"/>
            <w:gridSpan w:val="4"/>
          </w:tcPr>
          <w:p w:rsidR="00EA7150" w:rsidRPr="00EA7150" w:rsidRDefault="00EA7150" w:rsidP="00EA7150">
            <w:pPr>
              <w:spacing w:line="560" w:lineRule="exact"/>
              <w:ind w:firstLine="640"/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EA7150">
              <w:rPr>
                <w:rFonts w:ascii="Times New Roman" w:eastAsia="黑体" w:hAnsi="Times New Roman" w:cs="黑体" w:hint="eastAsia"/>
                <w:sz w:val="32"/>
                <w:szCs w:val="32"/>
              </w:rPr>
              <w:t>三、项目经费预算安排</w:t>
            </w:r>
          </w:p>
        </w:tc>
      </w:tr>
      <w:tr w:rsidR="00EA7150" w:rsidRPr="00EA7150" w:rsidTr="00CE7C29">
        <w:trPr>
          <w:trHeight w:val="1955"/>
          <w:jc w:val="center"/>
        </w:trPr>
        <w:tc>
          <w:tcPr>
            <w:tcW w:w="8702" w:type="dxa"/>
            <w:gridSpan w:val="4"/>
          </w:tcPr>
          <w:p w:rsidR="00EA7150" w:rsidRPr="00EA7150" w:rsidRDefault="00EA7150" w:rsidP="00EA7150">
            <w:pPr>
              <w:spacing w:line="560" w:lineRule="exact"/>
              <w:rPr>
                <w:rFonts w:ascii="Times New Roman" w:eastAsia="黑体" w:hAnsi="Times New Roman" w:cs="黑体"/>
                <w:sz w:val="32"/>
                <w:szCs w:val="32"/>
              </w:rPr>
            </w:pPr>
          </w:p>
        </w:tc>
      </w:tr>
      <w:tr w:rsidR="00EA7150" w:rsidRPr="00EA7150" w:rsidTr="00CE7C29">
        <w:trPr>
          <w:trHeight w:val="2492"/>
          <w:jc w:val="center"/>
        </w:trPr>
        <w:tc>
          <w:tcPr>
            <w:tcW w:w="8702" w:type="dxa"/>
            <w:gridSpan w:val="4"/>
          </w:tcPr>
          <w:p w:rsidR="00EA7150" w:rsidRPr="00EA7150" w:rsidRDefault="00EA7150" w:rsidP="00CE7C29">
            <w:pPr>
              <w:spacing w:line="560" w:lineRule="exact"/>
              <w:ind w:firstLine="640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EA715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本单位承诺该申请书内容一切属实，愿意承担相应法律责任。</w:t>
            </w:r>
          </w:p>
          <w:p w:rsidR="00EA7150" w:rsidRPr="00EA7150" w:rsidRDefault="00EA7150" w:rsidP="00EA7150">
            <w:pPr>
              <w:spacing w:line="560" w:lineRule="exact"/>
              <w:ind w:firstLine="640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EA715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                         </w:t>
            </w:r>
            <w:r w:rsidRPr="00EA715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负责人签名</w:t>
            </w:r>
            <w:r w:rsidRPr="00EA715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:</w:t>
            </w:r>
          </w:p>
          <w:p w:rsidR="00EA7150" w:rsidRPr="00EA7150" w:rsidRDefault="00EA7150" w:rsidP="00EA7150">
            <w:pPr>
              <w:spacing w:line="560" w:lineRule="exact"/>
              <w:ind w:firstLine="640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EA715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 </w:t>
            </w:r>
            <w:r w:rsidRPr="00EA715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                        </w:t>
            </w:r>
            <w:r w:rsidRPr="00EA715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</w:t>
            </w:r>
            <w:r w:rsidRPr="00EA715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（公章）</w:t>
            </w:r>
          </w:p>
          <w:p w:rsidR="00EA7150" w:rsidRPr="00EA7150" w:rsidRDefault="00EA7150" w:rsidP="00EA7150">
            <w:pPr>
              <w:spacing w:line="560" w:lineRule="exact"/>
              <w:ind w:firstLine="640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 w:rsidRPr="00EA715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</w:t>
            </w:r>
            <w:r w:rsidRPr="00EA715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                        </w:t>
            </w:r>
            <w:r w:rsidRPr="00EA715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</w:t>
            </w:r>
            <w:r w:rsidRPr="00EA715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年</w:t>
            </w:r>
            <w:r w:rsidRPr="00EA715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</w:t>
            </w:r>
            <w:r w:rsidRPr="00EA715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月</w:t>
            </w:r>
            <w:r w:rsidRPr="00EA715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</w:t>
            </w:r>
            <w:r w:rsidRPr="00EA7150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日</w:t>
            </w:r>
          </w:p>
        </w:tc>
      </w:tr>
    </w:tbl>
    <w:p w:rsidR="00EA7150" w:rsidRPr="00EA7150" w:rsidRDefault="00EA7150">
      <w:pPr>
        <w:rPr>
          <w:rFonts w:ascii="Times New Roman" w:hAnsi="Times New Roman"/>
        </w:rPr>
      </w:pPr>
    </w:p>
    <w:sectPr w:rsidR="00EA7150" w:rsidRPr="00EA7150">
      <w:footerReference w:type="even" r:id="rId7"/>
      <w:footerReference w:type="default" r:id="rId8"/>
      <w:pgSz w:w="11907" w:h="16840" w:code="9"/>
      <w:pgMar w:top="2211" w:right="1531" w:bottom="1871" w:left="1531" w:header="0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7F" w:rsidRDefault="0011187F">
      <w:r>
        <w:separator/>
      </w:r>
    </w:p>
  </w:endnote>
  <w:endnote w:type="continuationSeparator" w:id="0">
    <w:p w:rsidR="0011187F" w:rsidRDefault="0011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简标宋">
    <w:altName w:val="方正粗黑宋简体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AD" w:rsidRDefault="000E6C2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4FAD" w:rsidRDefault="00594FA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AD" w:rsidRDefault="000E6C21" w:rsidP="004629B2">
    <w:pPr>
      <w:pStyle w:val="a3"/>
      <w:framePr w:wrap="around" w:vAnchor="text" w:hAnchor="margin" w:xAlign="outside" w:y="1"/>
      <w:ind w:rightChars="86" w:right="181"/>
      <w:rPr>
        <w:rStyle w:val="a4"/>
        <w:sz w:val="30"/>
      </w:rPr>
    </w:pPr>
    <w:r>
      <w:rPr>
        <w:rStyle w:val="a4"/>
        <w:rFonts w:hint="eastAsia"/>
        <w:sz w:val="30"/>
      </w:rPr>
      <w:t>—</w:t>
    </w:r>
    <w:r>
      <w:rPr>
        <w:rStyle w:val="a4"/>
        <w:rFonts w:hint="eastAsia"/>
        <w:sz w:val="30"/>
      </w:rPr>
      <w:t xml:space="preserve"> </w:t>
    </w:r>
    <w:r>
      <w:rPr>
        <w:rStyle w:val="a4"/>
        <w:sz w:val="30"/>
      </w:rPr>
      <w:fldChar w:fldCharType="begin"/>
    </w:r>
    <w:r>
      <w:rPr>
        <w:rStyle w:val="a4"/>
        <w:sz w:val="30"/>
      </w:rPr>
      <w:instrText xml:space="preserve">PAGE  </w:instrText>
    </w:r>
    <w:r>
      <w:rPr>
        <w:rStyle w:val="a4"/>
        <w:sz w:val="30"/>
      </w:rPr>
      <w:fldChar w:fldCharType="separate"/>
    </w:r>
    <w:r w:rsidR="00EA7150">
      <w:rPr>
        <w:rStyle w:val="a4"/>
        <w:sz w:val="30"/>
      </w:rPr>
      <w:t>3</w:t>
    </w:r>
    <w:r>
      <w:rPr>
        <w:rStyle w:val="a4"/>
        <w:sz w:val="30"/>
      </w:rPr>
      <w:fldChar w:fldCharType="end"/>
    </w:r>
    <w:r>
      <w:rPr>
        <w:rStyle w:val="a4"/>
        <w:rFonts w:hint="eastAsia"/>
        <w:sz w:val="30"/>
      </w:rPr>
      <w:t xml:space="preserve"> </w:t>
    </w:r>
    <w:r>
      <w:rPr>
        <w:rStyle w:val="a4"/>
        <w:rFonts w:hint="eastAsia"/>
        <w:sz w:val="30"/>
      </w:rPr>
      <w:t>—</w:t>
    </w:r>
  </w:p>
  <w:p w:rsidR="00594FAD" w:rsidRDefault="00594FA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7F" w:rsidRDefault="0011187F">
      <w:r>
        <w:separator/>
      </w:r>
    </w:p>
  </w:footnote>
  <w:footnote w:type="continuationSeparator" w:id="0">
    <w:p w:rsidR="0011187F" w:rsidRDefault="00111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B2"/>
    <w:rsid w:val="000E6C21"/>
    <w:rsid w:val="00106482"/>
    <w:rsid w:val="0011187F"/>
    <w:rsid w:val="004629B2"/>
    <w:rsid w:val="00594FAD"/>
    <w:rsid w:val="006E7806"/>
    <w:rsid w:val="00E332FA"/>
    <w:rsid w:val="00E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B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next w:val="a"/>
    <w:qFormat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eastAsia="微软简标宋"/>
      <w:bCs/>
      <w:noProof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semiHidden/>
    <w:pPr>
      <w:widowControl w:val="0"/>
      <w:autoSpaceDE w:val="0"/>
      <w:autoSpaceDN w:val="0"/>
      <w:adjustRightInd w:val="0"/>
      <w:snapToGrid w:val="0"/>
      <w:jc w:val="both"/>
    </w:pPr>
    <w:rPr>
      <w:noProof/>
      <w:snapToGrid w:val="0"/>
      <w:kern w:val="18"/>
      <w:sz w:val="18"/>
      <w:szCs w:val="18"/>
    </w:rPr>
  </w:style>
  <w:style w:type="character" w:styleId="a4">
    <w:name w:val="page number"/>
    <w:semiHidden/>
    <w:rPr>
      <w:rFonts w:ascii="Times New Roman" w:eastAsia="方正仿宋简体" w:hAnsi="Times New Roman"/>
      <w:dstrike w:val="0"/>
      <w:noProof/>
      <w:color w:val="auto"/>
      <w:spacing w:val="0"/>
      <w:w w:val="100"/>
      <w:kern w:val="28"/>
      <w:position w:val="0"/>
      <w:sz w:val="28"/>
      <w:u w:val="none"/>
      <w:effect w:val="none"/>
      <w:vertAlign w:val="baseline"/>
      <w:em w:val="none"/>
    </w:rPr>
  </w:style>
  <w:style w:type="paragraph" w:styleId="a5">
    <w:name w:val="header"/>
    <w:semiHidden/>
    <w:pPr>
      <w:widowControl w:val="0"/>
      <w:autoSpaceDE w:val="0"/>
      <w:autoSpaceDN w:val="0"/>
      <w:adjustRightInd w:val="0"/>
      <w:snapToGrid w:val="0"/>
      <w:jc w:val="both"/>
    </w:pPr>
    <w:rPr>
      <w:noProof/>
      <w:snapToGrid w:val="0"/>
      <w:sz w:val="18"/>
      <w:szCs w:val="18"/>
    </w:rPr>
  </w:style>
  <w:style w:type="paragraph" w:customStyle="1" w:styleId="Style5">
    <w:name w:val="_Style 5"/>
    <w:qFormat/>
    <w:rsid w:val="00EA7150"/>
    <w:pPr>
      <w:widowControl w:val="0"/>
      <w:ind w:firstLineChars="200" w:firstLine="200"/>
      <w:jc w:val="both"/>
    </w:pPr>
    <w:rPr>
      <w:rFonts w:ascii="Calibri" w:hAnsi="Calibri" w:cs="黑体"/>
      <w:kern w:val="2"/>
      <w:sz w:val="24"/>
      <w:szCs w:val="22"/>
    </w:rPr>
  </w:style>
  <w:style w:type="table" w:styleId="a6">
    <w:name w:val="Table Grid"/>
    <w:basedOn w:val="a1"/>
    <w:qFormat/>
    <w:rsid w:val="00EA71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B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next w:val="a"/>
    <w:qFormat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eastAsia="微软简标宋"/>
      <w:bCs/>
      <w:noProof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semiHidden/>
    <w:pPr>
      <w:widowControl w:val="0"/>
      <w:autoSpaceDE w:val="0"/>
      <w:autoSpaceDN w:val="0"/>
      <w:adjustRightInd w:val="0"/>
      <w:snapToGrid w:val="0"/>
      <w:jc w:val="both"/>
    </w:pPr>
    <w:rPr>
      <w:noProof/>
      <w:snapToGrid w:val="0"/>
      <w:kern w:val="18"/>
      <w:sz w:val="18"/>
      <w:szCs w:val="18"/>
    </w:rPr>
  </w:style>
  <w:style w:type="character" w:styleId="a4">
    <w:name w:val="page number"/>
    <w:semiHidden/>
    <w:rPr>
      <w:rFonts w:ascii="Times New Roman" w:eastAsia="方正仿宋简体" w:hAnsi="Times New Roman"/>
      <w:dstrike w:val="0"/>
      <w:noProof/>
      <w:color w:val="auto"/>
      <w:spacing w:val="0"/>
      <w:w w:val="100"/>
      <w:kern w:val="28"/>
      <w:position w:val="0"/>
      <w:sz w:val="28"/>
      <w:u w:val="none"/>
      <w:effect w:val="none"/>
      <w:vertAlign w:val="baseline"/>
      <w:em w:val="none"/>
    </w:rPr>
  </w:style>
  <w:style w:type="paragraph" w:styleId="a5">
    <w:name w:val="header"/>
    <w:semiHidden/>
    <w:pPr>
      <w:widowControl w:val="0"/>
      <w:autoSpaceDE w:val="0"/>
      <w:autoSpaceDN w:val="0"/>
      <w:adjustRightInd w:val="0"/>
      <w:snapToGrid w:val="0"/>
      <w:jc w:val="both"/>
    </w:pPr>
    <w:rPr>
      <w:noProof/>
      <w:snapToGrid w:val="0"/>
      <w:sz w:val="18"/>
      <w:szCs w:val="18"/>
    </w:rPr>
  </w:style>
  <w:style w:type="paragraph" w:customStyle="1" w:styleId="Style5">
    <w:name w:val="_Style 5"/>
    <w:qFormat/>
    <w:rsid w:val="00EA7150"/>
    <w:pPr>
      <w:widowControl w:val="0"/>
      <w:ind w:firstLineChars="200" w:firstLine="200"/>
      <w:jc w:val="both"/>
    </w:pPr>
    <w:rPr>
      <w:rFonts w:ascii="Calibri" w:hAnsi="Calibri" w:cs="黑体"/>
      <w:kern w:val="2"/>
      <w:sz w:val="24"/>
      <w:szCs w:val="22"/>
    </w:rPr>
  </w:style>
  <w:style w:type="table" w:styleId="a6">
    <w:name w:val="Table Grid"/>
    <w:basedOn w:val="a1"/>
    <w:qFormat/>
    <w:rsid w:val="00EA71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457;&#25991;&#36164;&#26009;&#27169;&#26495;\A4&#27169;&#2925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A4模版.dot</Template>
  <TotalTime>8</TotalTime>
  <Pages>5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WYS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4</cp:revision>
  <cp:lastPrinted>2011-12-13T07:53:00Z</cp:lastPrinted>
  <dcterms:created xsi:type="dcterms:W3CDTF">2020-11-11T09:25:00Z</dcterms:created>
  <dcterms:modified xsi:type="dcterms:W3CDTF">2020-11-11T09:45:00Z</dcterms:modified>
</cp:coreProperties>
</file>