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年中山市青年志愿者</w:t>
      </w:r>
    </w:p>
    <w:p>
      <w:pPr>
        <w:spacing w:line="288" w:lineRule="auto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优秀个人、优秀组织、优秀项目</w:t>
      </w:r>
    </w:p>
    <w:p>
      <w:pPr>
        <w:spacing w:line="288" w:lineRule="auto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eastAsia="zh-CN"/>
        </w:rPr>
        <w:t>的推优评选活动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  <w:lang w:val="en-US" w:eastAsia="zh-CN"/>
        </w:rPr>
        <w:t>采购</w:t>
      </w:r>
      <w:r>
        <w:rPr>
          <w:rFonts w:hint="eastAsia" w:ascii="Times New Roman" w:hAnsi="Times New Roman" w:eastAsia="方正小标宋简体" w:cs="方正小标宋简体"/>
          <w:kern w:val="0"/>
          <w:sz w:val="44"/>
          <w:szCs w:val="44"/>
          <w:shd w:val="clear" w:color="auto" w:fill="FFFFFF"/>
        </w:rPr>
        <w:t>申请书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采购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  <w:lang w:val="en-US" w:eastAsia="zh-CN"/>
              </w:rPr>
              <w:t>采购</w:t>
            </w: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3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jA5Nzk5ZTg5ODY5YzczMjI2MDI0MjY0NzkzYjgifQ=="/>
  </w:docVars>
  <w:rsids>
    <w:rsidRoot w:val="004629B2"/>
    <w:rsid w:val="000E6C21"/>
    <w:rsid w:val="00106482"/>
    <w:rsid w:val="0011187F"/>
    <w:rsid w:val="00321745"/>
    <w:rsid w:val="0037076E"/>
    <w:rsid w:val="004629B2"/>
    <w:rsid w:val="00484FB4"/>
    <w:rsid w:val="00594FAD"/>
    <w:rsid w:val="006E7806"/>
    <w:rsid w:val="00E332FA"/>
    <w:rsid w:val="00EA7150"/>
    <w:rsid w:val="0B3304C3"/>
    <w:rsid w:val="167C5CAA"/>
    <w:rsid w:val="17165230"/>
    <w:rsid w:val="18FC4097"/>
    <w:rsid w:val="1A507C2F"/>
    <w:rsid w:val="1C35284A"/>
    <w:rsid w:val="211E6E54"/>
    <w:rsid w:val="285A4D62"/>
    <w:rsid w:val="288D02AB"/>
    <w:rsid w:val="2CBB31C5"/>
    <w:rsid w:val="2F7D6B29"/>
    <w:rsid w:val="311230EF"/>
    <w:rsid w:val="342B1BA3"/>
    <w:rsid w:val="365470AB"/>
    <w:rsid w:val="380C407C"/>
    <w:rsid w:val="3E0F72E0"/>
    <w:rsid w:val="4AEA16B8"/>
    <w:rsid w:val="522930F4"/>
    <w:rsid w:val="5794310A"/>
    <w:rsid w:val="67677985"/>
    <w:rsid w:val="6AE22855"/>
    <w:rsid w:val="7E155D0E"/>
    <w:rsid w:val="7F0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WYS</Company>
  <Pages>2</Pages>
  <Words>148</Words>
  <Characters>151</Characters>
  <Lines>11</Lines>
  <Paragraphs>3</Paragraphs>
  <TotalTime>6</TotalTime>
  <ScaleCrop>false</ScaleCrop>
  <LinksUpToDate>false</LinksUpToDate>
  <CharactersWithSpaces>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中山青年君</cp:lastModifiedBy>
  <cp:lastPrinted>2011-12-13T07:53:00Z</cp:lastPrinted>
  <dcterms:modified xsi:type="dcterms:W3CDTF">2022-11-25T07:11:10Z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3272B08552C94A5B94702EFDA4950FED</vt:lpwstr>
  </property>
</Properties>
</file>